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685" w:rsidRPr="004F6CDA" w:rsidRDefault="00A20535" w:rsidP="00A20535">
      <w:pPr>
        <w:spacing w:line="312" w:lineRule="auto"/>
        <w:jc w:val="center"/>
        <w:rPr>
          <w:rFonts w:ascii="Georgia" w:eastAsia="Times New Roman" w:hAnsi="Georgia" w:cs="Arial"/>
          <w:sz w:val="22"/>
          <w:szCs w:val="22"/>
          <w:lang w:val="sl-SI" w:eastAsia="sl-SI"/>
        </w:rPr>
      </w:pPr>
      <w:r>
        <w:rPr>
          <w:rFonts w:ascii="Georgia" w:hAnsi="Georgia" w:cs="Arial"/>
          <w:b/>
          <w:noProof/>
          <w:lang w:val="sl-SI"/>
        </w:rPr>
        <w:drawing>
          <wp:anchor distT="0" distB="0" distL="114300" distR="114300" simplePos="0" relativeHeight="251660288" behindDoc="0" locked="0" layoutInCell="1" allowOverlap="1" wp14:anchorId="27E33753" wp14:editId="52CE4597">
            <wp:simplePos x="0" y="0"/>
            <wp:positionH relativeFrom="margin">
              <wp:posOffset>4376420</wp:posOffset>
            </wp:positionH>
            <wp:positionV relativeFrom="paragraph">
              <wp:posOffset>-260350</wp:posOffset>
            </wp:positionV>
            <wp:extent cx="1475105" cy="51181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900" w:rsidRPr="004F6CDA">
        <w:rPr>
          <w:rFonts w:ascii="Georgia" w:hAnsi="Georgia" w:cs="Arial"/>
          <w:b/>
          <w:noProof/>
          <w:color w:val="346271"/>
          <w:spacing w:val="10"/>
          <w:sz w:val="22"/>
          <w:szCs w:val="22"/>
          <w:lang w:val="sl-SI" w:eastAsia="sl-SI"/>
        </w:rPr>
        <w:drawing>
          <wp:anchor distT="0" distB="0" distL="114300" distR="114300" simplePos="0" relativeHeight="251658240" behindDoc="0" locked="0" layoutInCell="1" allowOverlap="1" wp14:anchorId="17F13A89" wp14:editId="1C5F5989">
            <wp:simplePos x="0" y="0"/>
            <wp:positionH relativeFrom="column">
              <wp:posOffset>-981710</wp:posOffset>
            </wp:positionH>
            <wp:positionV relativeFrom="page">
              <wp:align>top</wp:align>
            </wp:positionV>
            <wp:extent cx="7553960" cy="1603375"/>
            <wp:effectExtent l="0" t="0" r="0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POT Dopis_priprava-0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960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515527350"/>
    </w:p>
    <w:bookmarkEnd w:id="0"/>
    <w:p w:rsidR="009752B5" w:rsidRDefault="00CF6436" w:rsidP="009752B5">
      <w:pPr>
        <w:pStyle w:val="Navadensplet"/>
        <w:shd w:val="clear" w:color="auto" w:fill="FFFFFF"/>
        <w:spacing w:after="225"/>
        <w:jc w:val="center"/>
        <w:rPr>
          <w:rFonts w:ascii="Georgia" w:eastAsia="Times New Roman" w:hAnsi="Georgia" w:cstheme="majorHAnsi"/>
          <w:b/>
          <w:bCs/>
          <w:sz w:val="22"/>
          <w:szCs w:val="22"/>
          <w:lang w:val="sl-SI" w:eastAsia="sl-SI"/>
        </w:rPr>
      </w:pPr>
      <w:r w:rsidRPr="004F6CDA">
        <w:rPr>
          <w:rFonts w:ascii="Georgia" w:eastAsia="Times New Roman" w:hAnsi="Georgia" w:cs="Arial"/>
          <w:b/>
          <w:bCs/>
          <w:sz w:val="22"/>
          <w:szCs w:val="22"/>
          <w:lang w:val="sl-SI" w:eastAsia="sl-SI"/>
        </w:rPr>
        <w:t xml:space="preserve">P </w:t>
      </w:r>
      <w:r w:rsidRPr="004F6CDA">
        <w:rPr>
          <w:rFonts w:ascii="Georgia" w:eastAsia="Times New Roman" w:hAnsi="Georgia" w:cstheme="majorHAnsi"/>
          <w:b/>
          <w:bCs/>
          <w:sz w:val="22"/>
          <w:szCs w:val="22"/>
          <w:lang w:val="sl-SI" w:eastAsia="sl-SI"/>
        </w:rPr>
        <w:t>R I J A V N I C A</w:t>
      </w:r>
    </w:p>
    <w:p w:rsidR="00A20535" w:rsidRPr="004F6CDA" w:rsidRDefault="00A20535" w:rsidP="009752B5">
      <w:pPr>
        <w:pStyle w:val="Navadensplet"/>
        <w:shd w:val="clear" w:color="auto" w:fill="FFFFFF"/>
        <w:spacing w:after="225"/>
        <w:jc w:val="center"/>
        <w:rPr>
          <w:rFonts w:ascii="Georgia" w:eastAsia="Times New Roman" w:hAnsi="Georgia" w:cstheme="majorHAnsi"/>
          <w:b/>
          <w:bCs/>
          <w:sz w:val="22"/>
          <w:szCs w:val="22"/>
          <w:lang w:val="sl-SI" w:eastAsia="sl-SI"/>
        </w:rPr>
      </w:pPr>
    </w:p>
    <w:p w:rsidR="00A20535" w:rsidRPr="00A20535" w:rsidRDefault="00A20535" w:rsidP="00A20535">
      <w:pPr>
        <w:pStyle w:val="Golobesedilo"/>
        <w:rPr>
          <w:rFonts w:ascii="Georgia" w:eastAsia="Times New Roman" w:hAnsi="Georgia" w:cstheme="majorHAnsi"/>
          <w:b/>
          <w:bCs/>
          <w:szCs w:val="22"/>
          <w:lang w:eastAsia="sl-SI"/>
        </w:rPr>
      </w:pPr>
      <w:proofErr w:type="spellStart"/>
      <w:r w:rsidRPr="00A20535">
        <w:rPr>
          <w:rFonts w:ascii="Georgia" w:eastAsia="Times New Roman" w:hAnsi="Georgia" w:cstheme="majorHAnsi"/>
          <w:b/>
          <w:bCs/>
          <w:szCs w:val="22"/>
          <w:lang w:eastAsia="sl-SI"/>
        </w:rPr>
        <w:t>Mega</w:t>
      </w:r>
      <w:proofErr w:type="spellEnd"/>
      <w:r w:rsidRPr="00A20535">
        <w:rPr>
          <w:rFonts w:ascii="Georgia" w:eastAsia="Times New Roman" w:hAnsi="Georgia" w:cstheme="majorHAnsi"/>
          <w:b/>
          <w:bCs/>
          <w:szCs w:val="22"/>
          <w:lang w:eastAsia="sl-SI"/>
        </w:rPr>
        <w:t xml:space="preserve"> </w:t>
      </w:r>
      <w:proofErr w:type="spellStart"/>
      <w:r w:rsidRPr="00A20535">
        <w:rPr>
          <w:rFonts w:ascii="Georgia" w:eastAsia="Times New Roman" w:hAnsi="Georgia" w:cstheme="majorHAnsi"/>
          <w:b/>
          <w:bCs/>
          <w:szCs w:val="22"/>
          <w:lang w:eastAsia="sl-SI"/>
        </w:rPr>
        <w:t>anti</w:t>
      </w:r>
      <w:proofErr w:type="spellEnd"/>
      <w:r w:rsidRPr="00A20535">
        <w:rPr>
          <w:rFonts w:ascii="Georgia" w:eastAsia="Times New Roman" w:hAnsi="Georgia" w:cstheme="majorHAnsi"/>
          <w:b/>
          <w:bCs/>
          <w:szCs w:val="22"/>
          <w:lang w:eastAsia="sl-SI"/>
        </w:rPr>
        <w:t xml:space="preserve"> korona zakon (ZIUZEOP)  - Ključni poudarki </w:t>
      </w:r>
      <w:proofErr w:type="spellStart"/>
      <w:r w:rsidRPr="00A20535">
        <w:rPr>
          <w:rFonts w:ascii="Georgia" w:eastAsia="Times New Roman" w:hAnsi="Georgia" w:cstheme="majorHAnsi"/>
          <w:b/>
          <w:bCs/>
          <w:szCs w:val="22"/>
          <w:lang w:eastAsia="sl-SI"/>
        </w:rPr>
        <w:t>anti</w:t>
      </w:r>
      <w:proofErr w:type="spellEnd"/>
      <w:r w:rsidRPr="00A20535">
        <w:rPr>
          <w:rFonts w:ascii="Georgia" w:eastAsia="Times New Roman" w:hAnsi="Georgia" w:cstheme="majorHAnsi"/>
          <w:b/>
          <w:bCs/>
          <w:szCs w:val="22"/>
          <w:lang w:eastAsia="sl-SI"/>
        </w:rPr>
        <w:t xml:space="preserve"> korona zakona za delodajalce in samozaposlene </w:t>
      </w:r>
    </w:p>
    <w:p w:rsidR="00A20535" w:rsidRPr="00A20535" w:rsidRDefault="00A20535" w:rsidP="00CF6436">
      <w:pPr>
        <w:shd w:val="clear" w:color="auto" w:fill="FFFFFF"/>
        <w:spacing w:after="225"/>
        <w:jc w:val="center"/>
        <w:rPr>
          <w:rFonts w:ascii="Georgia" w:eastAsia="Times New Roman" w:hAnsi="Georgia" w:cstheme="majorHAnsi"/>
          <w:b/>
          <w:bCs/>
          <w:sz w:val="22"/>
          <w:szCs w:val="22"/>
          <w:lang w:val="sl-SI" w:eastAsia="sl-SI"/>
        </w:rPr>
      </w:pPr>
    </w:p>
    <w:p w:rsidR="00CF6436" w:rsidRPr="004F6CDA" w:rsidRDefault="00CF6436" w:rsidP="00A20535">
      <w:pPr>
        <w:shd w:val="clear" w:color="auto" w:fill="FFFFFF"/>
        <w:spacing w:after="225"/>
        <w:rPr>
          <w:rFonts w:ascii="Georgia" w:eastAsia="Times New Roman" w:hAnsi="Georgia" w:cstheme="majorHAnsi"/>
          <w:sz w:val="22"/>
          <w:szCs w:val="22"/>
          <w:lang w:val="sl-SI" w:eastAsia="sl-SI"/>
        </w:rPr>
      </w:pPr>
      <w:r w:rsidRPr="004F6CDA">
        <w:rPr>
          <w:rFonts w:ascii="Georgia" w:eastAsia="Times New Roman" w:hAnsi="Georgia" w:cstheme="majorHAnsi"/>
          <w:sz w:val="22"/>
          <w:szCs w:val="22"/>
          <w:lang w:val="sl-SI" w:eastAsia="sl-SI"/>
        </w:rPr>
        <w:t>Izpolnjeno pr</w:t>
      </w:r>
      <w:r w:rsidR="00E95060">
        <w:rPr>
          <w:rFonts w:ascii="Georgia" w:eastAsia="Times New Roman" w:hAnsi="Georgia" w:cstheme="majorHAnsi"/>
          <w:sz w:val="22"/>
          <w:szCs w:val="22"/>
          <w:lang w:val="sl-SI" w:eastAsia="sl-SI"/>
        </w:rPr>
        <w:t xml:space="preserve">ijavnico pošljite </w:t>
      </w:r>
      <w:r w:rsidR="006128A5">
        <w:rPr>
          <w:rFonts w:ascii="Georgia" w:eastAsia="Times New Roman" w:hAnsi="Georgia" w:cstheme="majorHAnsi"/>
          <w:sz w:val="22"/>
          <w:szCs w:val="22"/>
          <w:lang w:val="sl-SI" w:eastAsia="sl-SI"/>
        </w:rPr>
        <w:t>na</w:t>
      </w:r>
      <w:r w:rsidR="00E95060">
        <w:rPr>
          <w:rFonts w:ascii="Georgia" w:eastAsia="Times New Roman" w:hAnsi="Georgia" w:cstheme="majorHAnsi"/>
          <w:sz w:val="22"/>
          <w:szCs w:val="22"/>
          <w:lang w:val="sl-SI" w:eastAsia="sl-SI"/>
        </w:rPr>
        <w:t xml:space="preserve"> </w:t>
      </w:r>
      <w:r w:rsidR="007956A5">
        <w:rPr>
          <w:rFonts w:ascii="Georgia" w:eastAsia="Times New Roman" w:hAnsi="Georgia" w:cstheme="majorHAnsi"/>
          <w:sz w:val="22"/>
          <w:szCs w:val="22"/>
          <w:lang w:val="sl-SI" w:eastAsia="sl-SI"/>
        </w:rPr>
        <w:t xml:space="preserve">elektronski naslov </w:t>
      </w:r>
      <w:hyperlink r:id="rId10" w:history="1">
        <w:r w:rsidR="00A20535" w:rsidRPr="00AB3384">
          <w:rPr>
            <w:rStyle w:val="Hiperpovezava"/>
          </w:rPr>
          <w:t>klavdija.semenc@sasaora.si</w:t>
        </w:r>
      </w:hyperlink>
      <w:r w:rsidR="00A20535">
        <w:t xml:space="preserve">. </w:t>
      </w:r>
      <w:r w:rsidR="007956A5">
        <w:rPr>
          <w:rFonts w:ascii="Georgia" w:eastAsia="Times New Roman" w:hAnsi="Georgia" w:cstheme="majorHAnsi"/>
          <w:sz w:val="22"/>
          <w:szCs w:val="22"/>
          <w:lang w:val="sl-SI" w:eastAsia="sl-SI"/>
        </w:rPr>
        <w:t xml:space="preserve"> Prijave zbiramo do </w:t>
      </w:r>
      <w:r w:rsidR="006128A5" w:rsidRPr="006128A5">
        <w:rPr>
          <w:rFonts w:ascii="Georgia" w:eastAsia="Times New Roman" w:hAnsi="Georgia" w:cstheme="majorHAnsi"/>
          <w:sz w:val="22"/>
          <w:szCs w:val="22"/>
          <w:lang w:val="sl-SI" w:eastAsia="sl-SI"/>
        </w:rPr>
        <w:t xml:space="preserve"> </w:t>
      </w:r>
      <w:r w:rsidR="006128A5" w:rsidRPr="006319DB">
        <w:rPr>
          <w:rFonts w:ascii="Georgia" w:eastAsia="Times New Roman" w:hAnsi="Georgia" w:cstheme="majorHAnsi"/>
          <w:b/>
          <w:bCs/>
          <w:sz w:val="22"/>
          <w:szCs w:val="22"/>
          <w:lang w:val="sl-SI" w:eastAsia="sl-SI"/>
        </w:rPr>
        <w:t>srede, 22. 4. 2020</w:t>
      </w:r>
      <w:r w:rsidR="006128A5" w:rsidRPr="006128A5">
        <w:rPr>
          <w:rFonts w:ascii="Georgia" w:eastAsia="Times New Roman" w:hAnsi="Georgia" w:cstheme="majorHAnsi"/>
          <w:sz w:val="22"/>
          <w:szCs w:val="22"/>
          <w:lang w:val="sl-SI" w:eastAsia="sl-SI"/>
        </w:rPr>
        <w:t>, oziroma do zapolnitve prostih mest.</w:t>
      </w:r>
    </w:p>
    <w:p w:rsidR="00CF6436" w:rsidRPr="004F6CDA" w:rsidRDefault="00CF6436" w:rsidP="00CF6436">
      <w:pPr>
        <w:shd w:val="clear" w:color="auto" w:fill="FFFFFF"/>
        <w:spacing w:after="225"/>
        <w:jc w:val="center"/>
        <w:rPr>
          <w:rFonts w:ascii="Georgia" w:eastAsia="Times New Roman" w:hAnsi="Georgia" w:cstheme="majorHAnsi"/>
          <w:sz w:val="22"/>
          <w:szCs w:val="22"/>
          <w:u w:val="single"/>
          <w:lang w:val="sl-SI"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5940"/>
      </w:tblGrid>
      <w:tr w:rsidR="00CF6436" w:rsidRPr="004F6CDA" w:rsidTr="00CF6436">
        <w:tc>
          <w:tcPr>
            <w:tcW w:w="3114" w:type="dxa"/>
          </w:tcPr>
          <w:p w:rsidR="00CF6436" w:rsidRPr="004F6CDA" w:rsidRDefault="00CF6436" w:rsidP="00CF6436">
            <w:pPr>
              <w:spacing w:after="225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  <w:r w:rsidRPr="004F6CDA"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  <w:t>Naziv podjetja</w:t>
            </w:r>
          </w:p>
          <w:p w:rsidR="00CF6436" w:rsidRPr="004F6CDA" w:rsidRDefault="00CF6436" w:rsidP="00CF6436">
            <w:pPr>
              <w:spacing w:after="225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</w:p>
        </w:tc>
        <w:tc>
          <w:tcPr>
            <w:tcW w:w="5940" w:type="dxa"/>
          </w:tcPr>
          <w:p w:rsidR="00CF6436" w:rsidRPr="004F6CDA" w:rsidRDefault="00CF6436" w:rsidP="00CF6436">
            <w:pPr>
              <w:spacing w:after="225"/>
              <w:jc w:val="center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</w:p>
        </w:tc>
      </w:tr>
      <w:tr w:rsidR="00CF6436" w:rsidRPr="004F6CDA" w:rsidTr="00CF6436">
        <w:tc>
          <w:tcPr>
            <w:tcW w:w="3114" w:type="dxa"/>
          </w:tcPr>
          <w:p w:rsidR="00CF6436" w:rsidRPr="004F6CDA" w:rsidRDefault="00CF6436" w:rsidP="00CF6436">
            <w:pPr>
              <w:spacing w:after="225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  <w:r w:rsidRPr="004F6CDA"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  <w:t>Naslov</w:t>
            </w:r>
          </w:p>
          <w:p w:rsidR="00CF6436" w:rsidRPr="004F6CDA" w:rsidRDefault="00CF6436" w:rsidP="00CF6436">
            <w:pPr>
              <w:spacing w:after="225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</w:p>
        </w:tc>
        <w:tc>
          <w:tcPr>
            <w:tcW w:w="5940" w:type="dxa"/>
          </w:tcPr>
          <w:p w:rsidR="00CF6436" w:rsidRPr="004F6CDA" w:rsidRDefault="00CF6436" w:rsidP="00CF6436">
            <w:pPr>
              <w:spacing w:after="225"/>
              <w:jc w:val="center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</w:p>
        </w:tc>
      </w:tr>
      <w:tr w:rsidR="00CF6436" w:rsidRPr="004F6CDA" w:rsidTr="00CF6436">
        <w:tc>
          <w:tcPr>
            <w:tcW w:w="3114" w:type="dxa"/>
          </w:tcPr>
          <w:p w:rsidR="00CF6436" w:rsidRPr="004F6CDA" w:rsidRDefault="00CF6436" w:rsidP="00CF6436">
            <w:pPr>
              <w:spacing w:after="225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  <w:r w:rsidRPr="004F6CDA"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  <w:t>Davčna številka</w:t>
            </w:r>
          </w:p>
          <w:p w:rsidR="00CF6436" w:rsidRPr="004F6CDA" w:rsidRDefault="00CF6436" w:rsidP="00CF6436">
            <w:pPr>
              <w:spacing w:after="225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</w:p>
        </w:tc>
        <w:tc>
          <w:tcPr>
            <w:tcW w:w="5940" w:type="dxa"/>
          </w:tcPr>
          <w:p w:rsidR="00CF6436" w:rsidRPr="004F6CDA" w:rsidRDefault="00CF6436" w:rsidP="00CF6436">
            <w:pPr>
              <w:spacing w:after="225"/>
              <w:jc w:val="center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</w:p>
        </w:tc>
      </w:tr>
      <w:tr w:rsidR="00CF6436" w:rsidRPr="004F6CDA" w:rsidTr="00CF6436">
        <w:tc>
          <w:tcPr>
            <w:tcW w:w="3114" w:type="dxa"/>
          </w:tcPr>
          <w:p w:rsidR="00CF6436" w:rsidRPr="004F6CDA" w:rsidRDefault="00CF6436" w:rsidP="00CF6436">
            <w:pPr>
              <w:spacing w:after="225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  <w:r w:rsidRPr="004F6CDA"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  <w:t>Telefon</w:t>
            </w:r>
          </w:p>
          <w:p w:rsidR="00CF6436" w:rsidRPr="004F6CDA" w:rsidRDefault="00CF6436" w:rsidP="00CF6436">
            <w:pPr>
              <w:spacing w:after="225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</w:p>
        </w:tc>
        <w:tc>
          <w:tcPr>
            <w:tcW w:w="5940" w:type="dxa"/>
          </w:tcPr>
          <w:p w:rsidR="00CF6436" w:rsidRPr="004F6CDA" w:rsidRDefault="00CF6436" w:rsidP="00CF6436">
            <w:pPr>
              <w:spacing w:after="225"/>
              <w:jc w:val="center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</w:p>
        </w:tc>
      </w:tr>
      <w:tr w:rsidR="00CF6436" w:rsidRPr="004F6CDA" w:rsidTr="00CF6436">
        <w:tc>
          <w:tcPr>
            <w:tcW w:w="3114" w:type="dxa"/>
          </w:tcPr>
          <w:p w:rsidR="00CF6436" w:rsidRPr="004F6CDA" w:rsidRDefault="00CF6436" w:rsidP="00CF6436">
            <w:pPr>
              <w:spacing w:after="225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  <w:r w:rsidRPr="004F6CDA"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  <w:t>e-pošta</w:t>
            </w:r>
          </w:p>
          <w:p w:rsidR="00CF6436" w:rsidRPr="004F6CDA" w:rsidRDefault="00CF6436" w:rsidP="00CF6436">
            <w:pPr>
              <w:spacing w:after="225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</w:p>
        </w:tc>
        <w:tc>
          <w:tcPr>
            <w:tcW w:w="5940" w:type="dxa"/>
          </w:tcPr>
          <w:p w:rsidR="00CF6436" w:rsidRPr="004F6CDA" w:rsidRDefault="00CF6436" w:rsidP="00CF6436">
            <w:pPr>
              <w:spacing w:after="225"/>
              <w:jc w:val="center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</w:p>
        </w:tc>
      </w:tr>
      <w:tr w:rsidR="00CF6436" w:rsidRPr="004F6CDA" w:rsidTr="00CF6436">
        <w:tc>
          <w:tcPr>
            <w:tcW w:w="3114" w:type="dxa"/>
          </w:tcPr>
          <w:p w:rsidR="00CF6436" w:rsidRPr="004F6CDA" w:rsidRDefault="00CF6436" w:rsidP="00CF6436">
            <w:pPr>
              <w:spacing w:after="225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  <w:r w:rsidRPr="004F6CDA"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  <w:t>Ime in priimek udeleženca</w:t>
            </w:r>
          </w:p>
          <w:p w:rsidR="00CF6436" w:rsidRPr="004F6CDA" w:rsidRDefault="00CF6436" w:rsidP="00CF6436">
            <w:pPr>
              <w:spacing w:after="225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</w:p>
        </w:tc>
        <w:tc>
          <w:tcPr>
            <w:tcW w:w="5940" w:type="dxa"/>
          </w:tcPr>
          <w:p w:rsidR="00CF6436" w:rsidRPr="004F6CDA" w:rsidRDefault="00CF6436" w:rsidP="00CF6436">
            <w:pPr>
              <w:spacing w:after="225"/>
              <w:jc w:val="center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</w:p>
        </w:tc>
      </w:tr>
    </w:tbl>
    <w:p w:rsidR="00CF6436" w:rsidRPr="004F6CDA" w:rsidRDefault="00CF6436" w:rsidP="00CF6436">
      <w:pPr>
        <w:shd w:val="clear" w:color="auto" w:fill="FFFFFF"/>
        <w:spacing w:after="225"/>
        <w:jc w:val="center"/>
        <w:rPr>
          <w:rFonts w:ascii="Georgia" w:eastAsia="Times New Roman" w:hAnsi="Georgia" w:cstheme="majorHAnsi"/>
          <w:sz w:val="22"/>
          <w:szCs w:val="22"/>
          <w:lang w:val="sl-SI" w:eastAsia="sl-SI"/>
        </w:rPr>
      </w:pPr>
    </w:p>
    <w:sectPr w:rsidR="00CF6436" w:rsidRPr="004F6CDA" w:rsidSect="00710FB3">
      <w:footerReference w:type="default" r:id="rId11"/>
      <w:pgSz w:w="11900" w:h="16840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35A" w:rsidRDefault="0055735A" w:rsidP="00862C6E">
      <w:r>
        <w:separator/>
      </w:r>
    </w:p>
  </w:endnote>
  <w:endnote w:type="continuationSeparator" w:id="0">
    <w:p w:rsidR="0055735A" w:rsidRDefault="0055735A" w:rsidP="0086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C6E" w:rsidRDefault="00EE4847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5C4054AE" wp14:editId="47EAC358">
          <wp:simplePos x="0" y="0"/>
          <wp:positionH relativeFrom="page">
            <wp:align>left</wp:align>
          </wp:positionH>
          <wp:positionV relativeFrom="paragraph">
            <wp:posOffset>-250190</wp:posOffset>
          </wp:positionV>
          <wp:extent cx="7560000" cy="1255429"/>
          <wp:effectExtent l="0" t="0" r="0" b="0"/>
          <wp:wrapNone/>
          <wp:docPr id="9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POT Dopis_priprava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5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236" w:rsidRPr="00B31CAF">
      <w:rPr>
        <w:rFonts w:ascii="Georgia" w:hAnsi="Georgia"/>
        <w:noProof/>
        <w:sz w:val="16"/>
        <w:szCs w:val="16"/>
        <w:lang w:val="sl-SI" w:eastAsia="sl-SI"/>
      </w:rPr>
      <w:t>Projekt je sofinanciran s pomočjo Evropskega sklada za regionalni razvoj, Ministrstva za gospodarski razvoj in tehnologijo ter SPIRIT Slovenija, javna agencija</w:t>
    </w:r>
    <w:r w:rsidR="005B12D9">
      <w:rPr>
        <w:rFonts w:ascii="Georgia" w:hAnsi="Georgia"/>
        <w:noProof/>
        <w:sz w:val="16"/>
        <w:szCs w:val="16"/>
        <w:lang w:val="sl-SI" w:eastAsia="sl-SI"/>
      </w:rPr>
      <w:t>.</w:t>
    </w:r>
    <w:r w:rsidR="00652236">
      <w:rPr>
        <w:noProof/>
        <w:lang w:val="sl-SI" w:eastAsia="sl-S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35A" w:rsidRDefault="0055735A" w:rsidP="00862C6E">
      <w:r>
        <w:separator/>
      </w:r>
    </w:p>
  </w:footnote>
  <w:footnote w:type="continuationSeparator" w:id="0">
    <w:p w:rsidR="0055735A" w:rsidRDefault="0055735A" w:rsidP="00862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A15F5"/>
    <w:multiLevelType w:val="hybridMultilevel"/>
    <w:tmpl w:val="3B88468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90C80"/>
    <w:multiLevelType w:val="hybridMultilevel"/>
    <w:tmpl w:val="39AAA94E"/>
    <w:lvl w:ilvl="0" w:tplc="8BBAE5E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86C13"/>
    <w:multiLevelType w:val="hybridMultilevel"/>
    <w:tmpl w:val="355205E0"/>
    <w:lvl w:ilvl="0" w:tplc="E32A401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F694F"/>
    <w:multiLevelType w:val="hybridMultilevel"/>
    <w:tmpl w:val="96968F4C"/>
    <w:lvl w:ilvl="0" w:tplc="7CFA1BDE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FF0310"/>
    <w:multiLevelType w:val="multilevel"/>
    <w:tmpl w:val="575E0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810410"/>
    <w:multiLevelType w:val="hybridMultilevel"/>
    <w:tmpl w:val="14A45DCC"/>
    <w:lvl w:ilvl="0" w:tplc="B652EA4E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56E3E"/>
    <w:multiLevelType w:val="hybridMultilevel"/>
    <w:tmpl w:val="9FD64048"/>
    <w:lvl w:ilvl="0" w:tplc="CFEE6672">
      <w:start w:val="2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 w:val="0"/>
        <w:color w:val="333333"/>
        <w:sz w:val="21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AA159C"/>
    <w:multiLevelType w:val="hybridMultilevel"/>
    <w:tmpl w:val="ED1A9B74"/>
    <w:lvl w:ilvl="0" w:tplc="0FA6A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F0840"/>
    <w:multiLevelType w:val="hybridMultilevel"/>
    <w:tmpl w:val="2BB4EBDE"/>
    <w:lvl w:ilvl="0" w:tplc="8CF287A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color w:val="auto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3A2226"/>
    <w:multiLevelType w:val="hybridMultilevel"/>
    <w:tmpl w:val="921E1844"/>
    <w:lvl w:ilvl="0" w:tplc="7CFA1BD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75C07"/>
    <w:multiLevelType w:val="hybridMultilevel"/>
    <w:tmpl w:val="8E061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A32C7"/>
    <w:multiLevelType w:val="hybridMultilevel"/>
    <w:tmpl w:val="6374DEC6"/>
    <w:lvl w:ilvl="0" w:tplc="B652EA4E">
      <w:start w:val="1"/>
      <w:numFmt w:val="bullet"/>
      <w:lvlText w:val="₋"/>
      <w:lvlJc w:val="left"/>
      <w:pPr>
        <w:ind w:left="36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871011"/>
    <w:multiLevelType w:val="multilevel"/>
    <w:tmpl w:val="44A27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F94DDF"/>
    <w:multiLevelType w:val="hybridMultilevel"/>
    <w:tmpl w:val="4F0E2D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"/>
  </w:num>
  <w:num w:numId="5">
    <w:abstractNumId w:val="0"/>
  </w:num>
  <w:num w:numId="6">
    <w:abstractNumId w:val="0"/>
  </w:num>
  <w:num w:numId="7">
    <w:abstractNumId w:val="11"/>
  </w:num>
  <w:num w:numId="8">
    <w:abstractNumId w:val="5"/>
  </w:num>
  <w:num w:numId="9">
    <w:abstractNumId w:val="13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608"/>
    <w:rsid w:val="00037C83"/>
    <w:rsid w:val="001248B5"/>
    <w:rsid w:val="00124F26"/>
    <w:rsid w:val="001D5C40"/>
    <w:rsid w:val="002A4608"/>
    <w:rsid w:val="002C3C9E"/>
    <w:rsid w:val="002F6A52"/>
    <w:rsid w:val="0032368A"/>
    <w:rsid w:val="00326285"/>
    <w:rsid w:val="003529A1"/>
    <w:rsid w:val="003831D2"/>
    <w:rsid w:val="00393B9C"/>
    <w:rsid w:val="003C069D"/>
    <w:rsid w:val="003F5EBD"/>
    <w:rsid w:val="00463B90"/>
    <w:rsid w:val="00464FFD"/>
    <w:rsid w:val="004D3333"/>
    <w:rsid w:val="004E1C94"/>
    <w:rsid w:val="004F6CDA"/>
    <w:rsid w:val="005152E4"/>
    <w:rsid w:val="00516BCF"/>
    <w:rsid w:val="00556426"/>
    <w:rsid w:val="0055735A"/>
    <w:rsid w:val="00562C29"/>
    <w:rsid w:val="00594605"/>
    <w:rsid w:val="005B12D9"/>
    <w:rsid w:val="005C0D24"/>
    <w:rsid w:val="005C56BD"/>
    <w:rsid w:val="006128A5"/>
    <w:rsid w:val="006319DB"/>
    <w:rsid w:val="00643A20"/>
    <w:rsid w:val="00652236"/>
    <w:rsid w:val="006F3A62"/>
    <w:rsid w:val="00710FB3"/>
    <w:rsid w:val="00712545"/>
    <w:rsid w:val="0075504B"/>
    <w:rsid w:val="007956A5"/>
    <w:rsid w:val="007A35F5"/>
    <w:rsid w:val="007B4AF1"/>
    <w:rsid w:val="007C4608"/>
    <w:rsid w:val="007E4911"/>
    <w:rsid w:val="007F0236"/>
    <w:rsid w:val="008032FE"/>
    <w:rsid w:val="00804232"/>
    <w:rsid w:val="00860A38"/>
    <w:rsid w:val="00862C6E"/>
    <w:rsid w:val="008776BD"/>
    <w:rsid w:val="00890907"/>
    <w:rsid w:val="008D158F"/>
    <w:rsid w:val="00953C61"/>
    <w:rsid w:val="009752B5"/>
    <w:rsid w:val="0098079F"/>
    <w:rsid w:val="009F5318"/>
    <w:rsid w:val="00A20535"/>
    <w:rsid w:val="00A94442"/>
    <w:rsid w:val="00AA0C29"/>
    <w:rsid w:val="00AC65E9"/>
    <w:rsid w:val="00AD14C4"/>
    <w:rsid w:val="00B449DF"/>
    <w:rsid w:val="00B66955"/>
    <w:rsid w:val="00B774D7"/>
    <w:rsid w:val="00C147F7"/>
    <w:rsid w:val="00C542FE"/>
    <w:rsid w:val="00C72A56"/>
    <w:rsid w:val="00C75A2E"/>
    <w:rsid w:val="00CB6685"/>
    <w:rsid w:val="00CC26D6"/>
    <w:rsid w:val="00CF6436"/>
    <w:rsid w:val="00D3102E"/>
    <w:rsid w:val="00D52244"/>
    <w:rsid w:val="00D649B4"/>
    <w:rsid w:val="00DC1DA9"/>
    <w:rsid w:val="00DC3392"/>
    <w:rsid w:val="00DC3B38"/>
    <w:rsid w:val="00DE7ED4"/>
    <w:rsid w:val="00E34BC6"/>
    <w:rsid w:val="00E52138"/>
    <w:rsid w:val="00E64434"/>
    <w:rsid w:val="00E67F1F"/>
    <w:rsid w:val="00E93CE7"/>
    <w:rsid w:val="00E95060"/>
    <w:rsid w:val="00EA7043"/>
    <w:rsid w:val="00ED525A"/>
    <w:rsid w:val="00EE4847"/>
    <w:rsid w:val="00EE6FE7"/>
    <w:rsid w:val="00EF5951"/>
    <w:rsid w:val="00F0544F"/>
    <w:rsid w:val="00F07268"/>
    <w:rsid w:val="00F244EA"/>
    <w:rsid w:val="00F66B61"/>
    <w:rsid w:val="00F96900"/>
    <w:rsid w:val="00FA11B7"/>
    <w:rsid w:val="00FD5346"/>
    <w:rsid w:val="00F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503A4A-7CA4-4A06-AFA0-A40DA8B7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62C6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62C6E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862C6E"/>
  </w:style>
  <w:style w:type="paragraph" w:styleId="Noga">
    <w:name w:val="footer"/>
    <w:basedOn w:val="Navaden"/>
    <w:link w:val="NogaZnak"/>
    <w:uiPriority w:val="99"/>
    <w:unhideWhenUsed/>
    <w:rsid w:val="00862C6E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862C6E"/>
  </w:style>
  <w:style w:type="paragraph" w:styleId="Odstavekseznama">
    <w:name w:val="List Paragraph"/>
    <w:basedOn w:val="Navaden"/>
    <w:uiPriority w:val="34"/>
    <w:qFormat/>
    <w:rsid w:val="00FF72D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244EA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F244EA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4FF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4FFD"/>
    <w:rPr>
      <w:rFonts w:ascii="Segoe UI" w:hAnsi="Segoe UI" w:cs="Segoe UI"/>
      <w:sz w:val="18"/>
      <w:szCs w:val="18"/>
    </w:rPr>
  </w:style>
  <w:style w:type="character" w:styleId="Krepko">
    <w:name w:val="Strong"/>
    <w:basedOn w:val="Privzetapisavaodstavka"/>
    <w:uiPriority w:val="22"/>
    <w:qFormat/>
    <w:rsid w:val="002F6A52"/>
    <w:rPr>
      <w:b/>
      <w:bCs/>
    </w:rPr>
  </w:style>
  <w:style w:type="character" w:styleId="Poudarek">
    <w:name w:val="Emphasis"/>
    <w:basedOn w:val="Privzetapisavaodstavka"/>
    <w:uiPriority w:val="20"/>
    <w:qFormat/>
    <w:rsid w:val="002F6A52"/>
    <w:rPr>
      <w:i/>
      <w:iCs/>
    </w:rPr>
  </w:style>
  <w:style w:type="paragraph" w:styleId="Navadensplet">
    <w:name w:val="Normal (Web)"/>
    <w:basedOn w:val="Navaden"/>
    <w:uiPriority w:val="99"/>
    <w:semiHidden/>
    <w:unhideWhenUsed/>
    <w:rsid w:val="00CF6436"/>
    <w:rPr>
      <w:rFonts w:ascii="Times New Roman" w:hAnsi="Times New Roman" w:cs="Times New Roman"/>
    </w:rPr>
  </w:style>
  <w:style w:type="table" w:styleId="Tabelamrea">
    <w:name w:val="Table Grid"/>
    <w:basedOn w:val="Navadnatabela"/>
    <w:uiPriority w:val="39"/>
    <w:rsid w:val="00CF6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olobesedilo">
    <w:name w:val="Plain Text"/>
    <w:basedOn w:val="Navaden"/>
    <w:link w:val="GolobesediloZnak"/>
    <w:uiPriority w:val="99"/>
    <w:semiHidden/>
    <w:unhideWhenUsed/>
    <w:rsid w:val="00A20535"/>
    <w:rPr>
      <w:rFonts w:ascii="Calibri" w:hAnsi="Calibri"/>
      <w:sz w:val="22"/>
      <w:szCs w:val="21"/>
      <w:lang w:val="sl-SI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A20535"/>
    <w:rPr>
      <w:rFonts w:ascii="Calibri" w:hAnsi="Calibri"/>
      <w:sz w:val="22"/>
      <w:szCs w:val="21"/>
      <w:lang w:val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A20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lavdija.semenc@sasaora.s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AppData\Local\Microsoft\Windows\Temporary%20Internet%20Files\Content.Outlook\2T5NPH9O\03_SPOT_svetovanje_RS_EU_dodaten_logo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3A1BA56-03E7-48D4-A7B3-D74071101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03_SPOT_svetovanje_RS_EU_dodaten_logo_template</Template>
  <TotalTime>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Klavdija Šemenc</cp:lastModifiedBy>
  <cp:revision>5</cp:revision>
  <cp:lastPrinted>2019-01-21T12:50:00Z</cp:lastPrinted>
  <dcterms:created xsi:type="dcterms:W3CDTF">2020-04-15T11:48:00Z</dcterms:created>
  <dcterms:modified xsi:type="dcterms:W3CDTF">2020-04-21T05:04:00Z</dcterms:modified>
</cp:coreProperties>
</file>