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054" w:rsidRPr="00382563" w:rsidRDefault="00AA6054" w:rsidP="00AA6054">
      <w:pPr>
        <w:jc w:val="center"/>
        <w:rPr>
          <w:rFonts w:ascii="Georgia" w:hAnsi="Georgia"/>
          <w:b/>
          <w:sz w:val="20"/>
          <w:u w:val="single"/>
        </w:rPr>
      </w:pPr>
      <w:r w:rsidRPr="00382563">
        <w:rPr>
          <w:rFonts w:ascii="Georgia" w:hAnsi="Georgia"/>
          <w:b/>
          <w:sz w:val="20"/>
          <w:u w:val="single"/>
        </w:rPr>
        <w:t>IZJAVA ZA OPREDELITEV INTERESA ZA SODELOVANJE V PREDSTAVITVI REGIJSKEGA GOSPODARSTVA – SHOWROOM SPOT SVETOVANJE SAVINJSKA NA OOZ CELJE</w:t>
      </w:r>
    </w:p>
    <w:p w:rsidR="00AA6054" w:rsidRPr="00382563" w:rsidRDefault="00AA6054" w:rsidP="00AA6054">
      <w:pPr>
        <w:jc w:val="center"/>
        <w:rPr>
          <w:rFonts w:ascii="Georgia" w:hAnsi="Georgia"/>
          <w:sz w:val="20"/>
          <w:szCs w:val="20"/>
        </w:rPr>
      </w:pPr>
    </w:p>
    <w:p w:rsidR="00AA6054" w:rsidRPr="00382563" w:rsidRDefault="00AA6054" w:rsidP="000A3886">
      <w:pPr>
        <w:spacing w:line="312" w:lineRule="auto"/>
        <w:ind w:left="142"/>
        <w:jc w:val="both"/>
        <w:rPr>
          <w:rFonts w:ascii="Georgia" w:hAnsi="Georgia"/>
          <w:b/>
          <w:sz w:val="20"/>
          <w:szCs w:val="20"/>
          <w:u w:val="single"/>
        </w:rPr>
      </w:pPr>
      <w:proofErr w:type="spellStart"/>
      <w:r w:rsidRPr="00382563">
        <w:rPr>
          <w:rFonts w:ascii="Georgia" w:hAnsi="Georgia"/>
          <w:sz w:val="20"/>
          <w:szCs w:val="20"/>
        </w:rPr>
        <w:t>Prosimo</w:t>
      </w:r>
      <w:proofErr w:type="spellEnd"/>
      <w:r w:rsidRPr="00382563">
        <w:rPr>
          <w:rFonts w:ascii="Georgia" w:hAnsi="Georgia"/>
          <w:sz w:val="20"/>
          <w:szCs w:val="20"/>
        </w:rPr>
        <w:t xml:space="preserve">, </w:t>
      </w:r>
      <w:proofErr w:type="spellStart"/>
      <w:r w:rsidRPr="00382563">
        <w:rPr>
          <w:rFonts w:ascii="Georgia" w:hAnsi="Georgia"/>
          <w:sz w:val="20"/>
          <w:szCs w:val="20"/>
        </w:rPr>
        <w:t>izpolnite</w:t>
      </w:r>
      <w:proofErr w:type="spellEnd"/>
      <w:r w:rsidRPr="00382563">
        <w:rPr>
          <w:rFonts w:ascii="Georgia" w:hAnsi="Georgia"/>
          <w:sz w:val="20"/>
          <w:szCs w:val="20"/>
        </w:rPr>
        <w:t xml:space="preserve"> </w:t>
      </w:r>
      <w:proofErr w:type="spellStart"/>
      <w:r w:rsidRPr="00382563">
        <w:rPr>
          <w:rFonts w:ascii="Georgia" w:hAnsi="Georgia"/>
          <w:sz w:val="20"/>
          <w:szCs w:val="20"/>
        </w:rPr>
        <w:t>spodnji</w:t>
      </w:r>
      <w:proofErr w:type="spellEnd"/>
      <w:r w:rsidRPr="00382563">
        <w:rPr>
          <w:rFonts w:ascii="Georgia" w:hAnsi="Georgia"/>
          <w:sz w:val="20"/>
          <w:szCs w:val="20"/>
        </w:rPr>
        <w:t xml:space="preserve"> </w:t>
      </w:r>
      <w:proofErr w:type="spellStart"/>
      <w:r w:rsidRPr="00382563">
        <w:rPr>
          <w:rFonts w:ascii="Georgia" w:hAnsi="Georgia"/>
          <w:sz w:val="20"/>
          <w:szCs w:val="20"/>
        </w:rPr>
        <w:t>obrazec</w:t>
      </w:r>
      <w:proofErr w:type="spellEnd"/>
      <w:r w:rsidRPr="00382563">
        <w:rPr>
          <w:rFonts w:ascii="Georgia" w:hAnsi="Georgia"/>
          <w:sz w:val="20"/>
          <w:szCs w:val="20"/>
        </w:rPr>
        <w:t xml:space="preserve"> in </w:t>
      </w:r>
      <w:proofErr w:type="spellStart"/>
      <w:r w:rsidRPr="00382563">
        <w:rPr>
          <w:rFonts w:ascii="Georgia" w:hAnsi="Georgia"/>
          <w:sz w:val="20"/>
          <w:szCs w:val="20"/>
        </w:rPr>
        <w:t>ga</w:t>
      </w:r>
      <w:proofErr w:type="spellEnd"/>
      <w:r w:rsidRPr="00382563">
        <w:rPr>
          <w:rFonts w:ascii="Georgia" w:hAnsi="Georgia"/>
          <w:sz w:val="20"/>
          <w:szCs w:val="20"/>
        </w:rPr>
        <w:t xml:space="preserve"> </w:t>
      </w:r>
      <w:proofErr w:type="spellStart"/>
      <w:r w:rsidRPr="00382563">
        <w:rPr>
          <w:rFonts w:ascii="Georgia" w:hAnsi="Georgia"/>
          <w:sz w:val="20"/>
          <w:szCs w:val="20"/>
        </w:rPr>
        <w:t>pošljite</w:t>
      </w:r>
      <w:proofErr w:type="spellEnd"/>
      <w:r w:rsidRPr="00382563">
        <w:rPr>
          <w:rFonts w:ascii="Georgia" w:hAnsi="Georgia"/>
          <w:sz w:val="20"/>
          <w:szCs w:val="20"/>
        </w:rPr>
        <w:t xml:space="preserve"> </w:t>
      </w:r>
      <w:proofErr w:type="spellStart"/>
      <w:r w:rsidRPr="00382563">
        <w:rPr>
          <w:rFonts w:ascii="Georgia" w:hAnsi="Georgia"/>
          <w:sz w:val="20"/>
          <w:szCs w:val="20"/>
        </w:rPr>
        <w:t>po</w:t>
      </w:r>
      <w:proofErr w:type="spellEnd"/>
      <w:r w:rsidRPr="00382563">
        <w:rPr>
          <w:rFonts w:ascii="Georgia" w:hAnsi="Georgia"/>
          <w:sz w:val="20"/>
          <w:szCs w:val="20"/>
        </w:rPr>
        <w:t xml:space="preserve"> e-</w:t>
      </w:r>
      <w:proofErr w:type="spellStart"/>
      <w:r w:rsidRPr="00382563">
        <w:rPr>
          <w:rFonts w:ascii="Georgia" w:hAnsi="Georgia"/>
          <w:sz w:val="20"/>
          <w:szCs w:val="20"/>
        </w:rPr>
        <w:t>pošti</w:t>
      </w:r>
      <w:proofErr w:type="spellEnd"/>
      <w:r w:rsidR="00753E09" w:rsidRPr="00382563">
        <w:rPr>
          <w:rFonts w:ascii="Georgia" w:hAnsi="Georgia"/>
          <w:sz w:val="20"/>
          <w:szCs w:val="20"/>
        </w:rPr>
        <w:t xml:space="preserve"> </w:t>
      </w:r>
      <w:proofErr w:type="spellStart"/>
      <w:proofErr w:type="gramStart"/>
      <w:r w:rsidR="000A3886">
        <w:rPr>
          <w:rFonts w:ascii="Georgia" w:hAnsi="Georgia"/>
          <w:color w:val="262626" w:themeColor="text1" w:themeTint="D9"/>
          <w:sz w:val="20"/>
          <w:szCs w:val="20"/>
          <w:lang w:val="sl-SI"/>
        </w:rPr>
        <w:t>klavdija.semenc</w:t>
      </w:r>
      <w:r w:rsidR="000A3886" w:rsidRPr="000A3886">
        <w:rPr>
          <w:rFonts w:ascii="Georgia" w:hAnsi="Georgia"/>
          <w:color w:val="262626" w:themeColor="text1" w:themeTint="D9"/>
          <w:sz w:val="20"/>
          <w:szCs w:val="20"/>
          <w:lang w:val="sl-SI"/>
        </w:rPr>
        <w:t>sasaora.si</w:t>
      </w:r>
      <w:proofErr w:type="spellEnd"/>
      <w:r w:rsidR="000A3886">
        <w:rPr>
          <w:rFonts w:ascii="Georgia" w:hAnsi="Georgia"/>
          <w:color w:val="262626" w:themeColor="text1" w:themeTint="D9"/>
          <w:sz w:val="20"/>
          <w:szCs w:val="20"/>
          <w:lang w:val="sl-SI"/>
        </w:rPr>
        <w:t xml:space="preserve"> </w:t>
      </w:r>
      <w:r w:rsidRPr="00382563">
        <w:rPr>
          <w:rFonts w:ascii="Georgia" w:hAnsi="Georgia"/>
          <w:color w:val="FF0000"/>
          <w:sz w:val="20"/>
          <w:szCs w:val="20"/>
        </w:rPr>
        <w:t xml:space="preserve"> </w:t>
      </w:r>
      <w:r w:rsidRPr="00B05B46">
        <w:rPr>
          <w:rFonts w:ascii="Georgia" w:hAnsi="Georgia"/>
          <w:b/>
          <w:color w:val="262626" w:themeColor="text1" w:themeTint="D9"/>
          <w:sz w:val="20"/>
          <w:szCs w:val="20"/>
        </w:rPr>
        <w:t>do</w:t>
      </w:r>
      <w:proofErr w:type="gramEnd"/>
      <w:r w:rsidRPr="00B05B46">
        <w:rPr>
          <w:rFonts w:ascii="Georgia" w:hAnsi="Georgia"/>
          <w:b/>
          <w:color w:val="262626" w:themeColor="text1" w:themeTint="D9"/>
          <w:sz w:val="20"/>
          <w:szCs w:val="20"/>
        </w:rPr>
        <w:t xml:space="preserve"> 7.9.2018</w:t>
      </w:r>
      <w:bookmarkStart w:id="0" w:name="_GoBack"/>
      <w:bookmarkEnd w:id="0"/>
    </w:p>
    <w:p w:rsidR="00AA6054" w:rsidRPr="00382563" w:rsidRDefault="00AA6054" w:rsidP="00AA6054">
      <w:pPr>
        <w:jc w:val="center"/>
        <w:rPr>
          <w:rFonts w:ascii="Georgia" w:hAnsi="Georgia"/>
          <w:sz w:val="20"/>
          <w:szCs w:val="20"/>
        </w:rPr>
      </w:pPr>
    </w:p>
    <w:tbl>
      <w:tblPr>
        <w:tblW w:w="9751" w:type="dxa"/>
        <w:jc w:val="center"/>
        <w:tblBorders>
          <w:top w:val="double" w:sz="2" w:space="0" w:color="000080"/>
          <w:left w:val="double" w:sz="2" w:space="0" w:color="000080"/>
          <w:bottom w:val="double" w:sz="2" w:space="0" w:color="000080"/>
          <w:right w:val="double" w:sz="2" w:space="0" w:color="000080"/>
          <w:insideH w:val="double" w:sz="2" w:space="0" w:color="000080"/>
          <w:insideV w:val="doub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3"/>
        <w:gridCol w:w="4878"/>
      </w:tblGrid>
      <w:tr w:rsidR="00AA6054" w:rsidRPr="00382563" w:rsidTr="00983924">
        <w:trPr>
          <w:cantSplit/>
          <w:trHeight w:val="284"/>
          <w:jc w:val="center"/>
        </w:trPr>
        <w:tc>
          <w:tcPr>
            <w:tcW w:w="9751" w:type="dxa"/>
            <w:gridSpan w:val="2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950"/>
                <w:tab w:val="left" w:pos="1985"/>
              </w:tabs>
              <w:rPr>
                <w:rFonts w:ascii="Georgia" w:hAnsi="Georgia"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Naziv podjetja: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AA6054" w:rsidRPr="00382563" w:rsidTr="00983924">
        <w:trPr>
          <w:cantSplit/>
          <w:trHeight w:val="284"/>
          <w:jc w:val="center"/>
        </w:trPr>
        <w:tc>
          <w:tcPr>
            <w:tcW w:w="9751" w:type="dxa"/>
            <w:gridSpan w:val="2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950"/>
                <w:tab w:val="left" w:pos="1985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Naslov: 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</w:tr>
      <w:tr w:rsidR="00AA6054" w:rsidRPr="00382563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950"/>
                <w:tab w:val="left" w:pos="1985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Poštna številka: 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155"/>
                <w:tab w:val="left" w:pos="5954"/>
                <w:tab w:val="left" w:pos="6804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Kraj: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</w:tr>
      <w:tr w:rsidR="00AA6054" w:rsidRPr="00382563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950"/>
                <w:tab w:val="left" w:pos="1985"/>
                <w:tab w:val="left" w:pos="6207"/>
              </w:tabs>
              <w:ind w:right="3025"/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Tel: 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155"/>
                <w:tab w:val="left" w:pos="5954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Fax: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AA6054" w:rsidRPr="00382563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950"/>
                <w:tab w:val="left" w:pos="1985"/>
                <w:tab w:val="left" w:pos="6207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E-pošta: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155"/>
                <w:tab w:val="left" w:pos="5954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Spletna stran: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AA6054" w:rsidRPr="00382563" w:rsidTr="00983924">
        <w:trPr>
          <w:cantSplit/>
          <w:trHeight w:val="284"/>
          <w:jc w:val="center"/>
        </w:trPr>
        <w:tc>
          <w:tcPr>
            <w:tcW w:w="4873" w:type="dxa"/>
            <w:tcBorders>
              <w:bottom w:val="double" w:sz="2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950"/>
                <w:tab w:val="left" w:pos="1985"/>
                <w:tab w:val="left" w:pos="6207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GSM: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  <w:tc>
          <w:tcPr>
            <w:tcW w:w="4878" w:type="dxa"/>
            <w:tcBorders>
              <w:bottom w:val="double" w:sz="2" w:space="0" w:color="000080"/>
            </w:tcBorders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155"/>
                <w:tab w:val="left" w:pos="1875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Leto ustanovitve: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</w:tr>
      <w:tr w:rsidR="00AA6054" w:rsidRPr="00382563" w:rsidTr="00983924">
        <w:trPr>
          <w:cantSplit/>
          <w:trHeight w:val="284"/>
          <w:jc w:val="center"/>
        </w:trPr>
        <w:tc>
          <w:tcPr>
            <w:tcW w:w="4873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950"/>
                <w:tab w:val="left" w:pos="1985"/>
                <w:tab w:val="left" w:pos="6207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Štev. zaposlenih: 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ab/>
            </w:r>
          </w:p>
        </w:tc>
        <w:tc>
          <w:tcPr>
            <w:tcW w:w="4878" w:type="dxa"/>
            <w:tcMar>
              <w:top w:w="57" w:type="dxa"/>
              <w:bottom w:w="57" w:type="dxa"/>
            </w:tcMar>
            <w:vAlign w:val="center"/>
          </w:tcPr>
          <w:p w:rsidR="00AA6054" w:rsidRPr="00382563" w:rsidRDefault="00AA6054" w:rsidP="00983924">
            <w:pPr>
              <w:tabs>
                <w:tab w:val="left" w:pos="1155"/>
                <w:tab w:val="left" w:pos="1875"/>
                <w:tab w:val="left" w:pos="6207"/>
                <w:tab w:val="left" w:pos="6804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Oseba za stike:</w:t>
            </w:r>
          </w:p>
        </w:tc>
      </w:tr>
      <w:tr w:rsidR="00AA6054" w:rsidRPr="00382563" w:rsidTr="00983924">
        <w:trPr>
          <w:cantSplit/>
          <w:trHeight w:val="2058"/>
          <w:jc w:val="center"/>
        </w:trPr>
        <w:tc>
          <w:tcPr>
            <w:tcW w:w="9751" w:type="dxa"/>
            <w:gridSpan w:val="2"/>
          </w:tcPr>
          <w:p w:rsidR="00AA6054" w:rsidRPr="00382563" w:rsidRDefault="00AA6054" w:rsidP="00983924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:rsidR="00AA6054" w:rsidRPr="00382563" w:rsidRDefault="00AA6054" w:rsidP="00983924">
            <w:pPr>
              <w:rPr>
                <w:rFonts w:ascii="Georgia" w:hAnsi="Georgia"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Glavne dejavnosti podjetja </w:t>
            </w:r>
            <w:r w:rsidRPr="00382563">
              <w:rPr>
                <w:rFonts w:ascii="Georgia" w:hAnsi="Georgia"/>
                <w:sz w:val="20"/>
                <w:szCs w:val="20"/>
                <w:lang w:val="it-IT"/>
              </w:rPr>
              <w:t>(navedite):</w:t>
            </w:r>
          </w:p>
        </w:tc>
      </w:tr>
      <w:tr w:rsidR="00AA6054" w:rsidRPr="00382563" w:rsidTr="00983924">
        <w:trPr>
          <w:cantSplit/>
          <w:trHeight w:val="2058"/>
          <w:jc w:val="center"/>
        </w:trPr>
        <w:tc>
          <w:tcPr>
            <w:tcW w:w="9751" w:type="dxa"/>
            <w:gridSpan w:val="2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</w:tcPr>
          <w:p w:rsidR="00AA6054" w:rsidRPr="00382563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  <w:p w:rsidR="00AA6054" w:rsidRPr="00382563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NAŠE PODJETJE V SHOWROOMU ŽELI PREDSTAVITI </w:t>
            </w:r>
            <w:r w:rsidRPr="00382563">
              <w:rPr>
                <w:rFonts w:ascii="Georgia" w:hAnsi="Georgia"/>
                <w:sz w:val="20"/>
                <w:szCs w:val="20"/>
                <w:lang w:val="it-IT"/>
              </w:rPr>
              <w:t>(ustrezno obkrožite in izpolnite):</w:t>
            </w: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                       </w:t>
            </w:r>
          </w:p>
          <w:p w:rsidR="00AA6054" w:rsidRPr="00382563" w:rsidRDefault="00AA6054" w:rsidP="00AA6054">
            <w:pPr>
              <w:numPr>
                <w:ilvl w:val="0"/>
                <w:numId w:val="5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Storitve</w:t>
            </w: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Opis storitev: ____________________________________________________________  </w:t>
            </w: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_______________________________________________________________</w:t>
            </w: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               </w:t>
            </w:r>
          </w:p>
          <w:p w:rsidR="00AA6054" w:rsidRPr="00382563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Izdelke       </w:t>
            </w: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Navedba izdelkov: ________________________________________________________</w:t>
            </w: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_______________________________________________________________</w:t>
            </w:r>
          </w:p>
          <w:p w:rsidR="00AA6054" w:rsidRPr="00382563" w:rsidRDefault="00AA6054" w:rsidP="00983924">
            <w:pPr>
              <w:ind w:left="360"/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   </w:t>
            </w:r>
          </w:p>
          <w:p w:rsidR="00AA6054" w:rsidRPr="00382563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                                         </w:t>
            </w:r>
          </w:p>
          <w:p w:rsidR="00AA6054" w:rsidRPr="00382563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NAČIN/OBLIKA PREDSTAVITVE V SHOWROOMU: </w:t>
            </w:r>
            <w:r w:rsidRPr="00382563">
              <w:rPr>
                <w:rFonts w:ascii="Georgia" w:hAnsi="Georgia"/>
                <w:sz w:val="20"/>
                <w:szCs w:val="20"/>
                <w:lang w:val="it-IT"/>
              </w:rPr>
              <w:t>(ustrezno obkrožite ali navedite):</w:t>
            </w: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 </w:t>
            </w:r>
          </w:p>
          <w:p w:rsidR="00AA6054" w:rsidRPr="00382563" w:rsidRDefault="00AA6054" w:rsidP="00AA6054">
            <w:pPr>
              <w:numPr>
                <w:ilvl w:val="0"/>
                <w:numId w:val="5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>Promocijski material v papirni obliki</w:t>
            </w:r>
            <w:r w:rsidR="00753E09" w:rsidRPr="00382563">
              <w:rPr>
                <w:rFonts w:ascii="Georgia" w:hAnsi="Georgia"/>
                <w:b/>
                <w:sz w:val="20"/>
                <w:szCs w:val="20"/>
              </w:rPr>
              <w:t xml:space="preserve"> (letak, roll up, plakat,_____________)</w:t>
            </w:r>
          </w:p>
          <w:p w:rsidR="00AA6054" w:rsidRPr="00382563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Promocija preko lastnega LCD zaslona            </w:t>
            </w:r>
          </w:p>
          <w:p w:rsidR="00AA6054" w:rsidRPr="00382563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Izdelki v fizični obliki        </w:t>
            </w:r>
          </w:p>
          <w:p w:rsidR="00AA6054" w:rsidRPr="00382563" w:rsidRDefault="00AA6054" w:rsidP="00AA6054">
            <w:pPr>
              <w:numPr>
                <w:ilvl w:val="0"/>
                <w:numId w:val="4"/>
              </w:numPr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Drugo </w:t>
            </w:r>
            <w:r w:rsidRPr="00382563">
              <w:rPr>
                <w:rFonts w:ascii="Georgia" w:hAnsi="Georgia"/>
                <w:sz w:val="20"/>
                <w:szCs w:val="20"/>
              </w:rPr>
              <w:t>(navedite)</w:t>
            </w:r>
            <w:r w:rsidRPr="00382563">
              <w:rPr>
                <w:rFonts w:ascii="Georgia" w:hAnsi="Georgia"/>
                <w:b/>
                <w:sz w:val="20"/>
                <w:szCs w:val="20"/>
              </w:rPr>
              <w:t xml:space="preserve">   </w:t>
            </w: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>_______________________________________________________________</w:t>
            </w: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  <w:p w:rsidR="00AA6054" w:rsidRPr="00382563" w:rsidRDefault="00AA6054" w:rsidP="00983924">
            <w:pPr>
              <w:ind w:left="720"/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_______________________________________________________________                                                                                                               </w:t>
            </w:r>
          </w:p>
          <w:p w:rsidR="00AA6054" w:rsidRPr="00382563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                                                                                                                             Podpis in žig:</w:t>
            </w:r>
          </w:p>
          <w:p w:rsidR="00AA6054" w:rsidRPr="00382563" w:rsidRDefault="00AA6054" w:rsidP="00983924">
            <w:pPr>
              <w:rPr>
                <w:rFonts w:ascii="Georgia" w:hAnsi="Georgia"/>
                <w:b/>
                <w:sz w:val="20"/>
                <w:szCs w:val="20"/>
                <w:lang w:val="it-IT"/>
              </w:rPr>
            </w:pPr>
          </w:p>
          <w:p w:rsidR="00AA6054" w:rsidRPr="00382563" w:rsidRDefault="00AA6054" w:rsidP="00AA6054">
            <w:pPr>
              <w:jc w:val="both"/>
              <w:rPr>
                <w:rFonts w:ascii="Georgia" w:hAnsi="Georgia"/>
                <w:b/>
                <w:sz w:val="20"/>
                <w:szCs w:val="20"/>
                <w:lang w:val="it-IT"/>
              </w:rPr>
            </w:pPr>
            <w:r w:rsidRPr="00382563">
              <w:rPr>
                <w:rFonts w:ascii="Georgia" w:hAnsi="Georgia"/>
                <w:b/>
                <w:sz w:val="20"/>
                <w:szCs w:val="20"/>
                <w:lang w:val="it-IT"/>
              </w:rPr>
              <w:t xml:space="preserve">                                              </w:t>
            </w:r>
          </w:p>
        </w:tc>
      </w:tr>
    </w:tbl>
    <w:p w:rsidR="00AA6054" w:rsidRPr="00382563" w:rsidRDefault="00AA6054" w:rsidP="00AA6054">
      <w:pPr>
        <w:rPr>
          <w:rFonts w:ascii="Georgia" w:hAnsi="Georgia"/>
          <w:sz w:val="20"/>
          <w:szCs w:val="20"/>
          <w:lang w:val="pt-BR"/>
        </w:rPr>
      </w:pPr>
    </w:p>
    <w:p w:rsidR="00BC6AF7" w:rsidRPr="005564B8" w:rsidRDefault="00AA6054" w:rsidP="00753E09">
      <w:pPr>
        <w:jc w:val="center"/>
        <w:rPr>
          <w:rFonts w:ascii="Georgia" w:hAnsi="Georgia"/>
          <w:color w:val="000000" w:themeColor="text1"/>
          <w:sz w:val="20"/>
          <w:szCs w:val="20"/>
          <w:lang w:val="pt-BR"/>
        </w:rPr>
      </w:pPr>
      <w:r w:rsidRPr="005564B8">
        <w:rPr>
          <w:rFonts w:ascii="Georgia" w:hAnsi="Georgia"/>
          <w:color w:val="000000" w:themeColor="text1"/>
          <w:sz w:val="20"/>
          <w:szCs w:val="20"/>
          <w:lang w:val="pt-BR"/>
        </w:rPr>
        <w:t xml:space="preserve">Dodatne informacije: OOZ Celje, Martina Rečnik, e-pošta: </w:t>
      </w:r>
      <w:hyperlink r:id="rId8" w:history="1">
        <w:r w:rsidR="005564B8" w:rsidRPr="005564B8">
          <w:rPr>
            <w:rStyle w:val="Hiperpovezava"/>
            <w:rFonts w:ascii="Georgia" w:hAnsi="Georgia"/>
            <w:color w:val="000000" w:themeColor="text1"/>
            <w:sz w:val="20"/>
            <w:szCs w:val="20"/>
            <w:lang w:val="pt-BR"/>
          </w:rPr>
          <w:t>klavdija.semenc@sasaora.si</w:t>
        </w:r>
      </w:hyperlink>
      <w:r w:rsidRPr="005564B8">
        <w:rPr>
          <w:rFonts w:ascii="Georgia" w:hAnsi="Georgia"/>
          <w:color w:val="000000" w:themeColor="text1"/>
          <w:sz w:val="20"/>
          <w:szCs w:val="20"/>
          <w:lang w:val="pt-BR"/>
        </w:rPr>
        <w:t xml:space="preserve">, tel. </w:t>
      </w:r>
      <w:r w:rsidR="005564B8" w:rsidRPr="005564B8">
        <w:rPr>
          <w:rFonts w:ascii="Georgia" w:hAnsi="Georgia"/>
          <w:color w:val="000000" w:themeColor="text1"/>
          <w:sz w:val="20"/>
          <w:szCs w:val="20"/>
          <w:lang w:val="pt-BR"/>
        </w:rPr>
        <w:t>051 493 330</w:t>
      </w:r>
    </w:p>
    <w:sectPr w:rsidR="00BC6AF7" w:rsidRPr="005564B8" w:rsidSect="005B0F0A">
      <w:footerReference w:type="default" r:id="rId9"/>
      <w:pgSz w:w="11900" w:h="16840"/>
      <w:pgMar w:top="993" w:right="1304" w:bottom="204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768" w:rsidRDefault="00890768" w:rsidP="00862C6E">
      <w:r>
        <w:separator/>
      </w:r>
    </w:p>
  </w:endnote>
  <w:endnote w:type="continuationSeparator" w:id="0">
    <w:p w:rsidR="00890768" w:rsidRDefault="00890768" w:rsidP="00862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6E" w:rsidRDefault="00862C6E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-1678207</wp:posOffset>
          </wp:positionH>
          <wp:positionV relativeFrom="paragraph">
            <wp:posOffset>-574094</wp:posOffset>
          </wp:positionV>
          <wp:extent cx="7560000" cy="1255429"/>
          <wp:effectExtent l="0" t="0" r="0" b="0"/>
          <wp:wrapNone/>
          <wp:docPr id="30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768" w:rsidRDefault="00890768" w:rsidP="00862C6E">
      <w:r>
        <w:separator/>
      </w:r>
    </w:p>
  </w:footnote>
  <w:footnote w:type="continuationSeparator" w:id="0">
    <w:p w:rsidR="00890768" w:rsidRDefault="00890768" w:rsidP="00862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144"/>
    <w:multiLevelType w:val="hybridMultilevel"/>
    <w:tmpl w:val="EF2851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A5348"/>
    <w:multiLevelType w:val="hybridMultilevel"/>
    <w:tmpl w:val="4C06FA72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70DF6"/>
    <w:multiLevelType w:val="hybridMultilevel"/>
    <w:tmpl w:val="E8187FAC"/>
    <w:lvl w:ilvl="0" w:tplc="36A27068">
      <w:start w:val="18"/>
      <w:numFmt w:val="bullet"/>
      <w:lvlText w:val="-"/>
      <w:lvlJc w:val="left"/>
      <w:pPr>
        <w:ind w:left="2520" w:hanging="360"/>
      </w:pPr>
      <w:rPr>
        <w:rFonts w:ascii="Georgia" w:eastAsiaTheme="minorHAnsi" w:hAnsi="Georgia" w:cs="Arial" w:hint="default"/>
      </w:rPr>
    </w:lvl>
    <w:lvl w:ilvl="1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91B2C08"/>
    <w:multiLevelType w:val="hybridMultilevel"/>
    <w:tmpl w:val="3364D9BE"/>
    <w:lvl w:ilvl="0" w:tplc="CE7ABD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929F9"/>
    <w:multiLevelType w:val="hybridMultilevel"/>
    <w:tmpl w:val="D57A3D2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A4608"/>
    <w:rsid w:val="000A3886"/>
    <w:rsid w:val="00145F5A"/>
    <w:rsid w:val="001876A7"/>
    <w:rsid w:val="001F01FD"/>
    <w:rsid w:val="002A4608"/>
    <w:rsid w:val="002F5163"/>
    <w:rsid w:val="00382563"/>
    <w:rsid w:val="003831D2"/>
    <w:rsid w:val="003A58E0"/>
    <w:rsid w:val="00463B90"/>
    <w:rsid w:val="00540FA6"/>
    <w:rsid w:val="00556426"/>
    <w:rsid w:val="005564B8"/>
    <w:rsid w:val="005614BB"/>
    <w:rsid w:val="005B0F0A"/>
    <w:rsid w:val="00643A20"/>
    <w:rsid w:val="006F3A62"/>
    <w:rsid w:val="007239E3"/>
    <w:rsid w:val="007268C9"/>
    <w:rsid w:val="00753E09"/>
    <w:rsid w:val="00862C6E"/>
    <w:rsid w:val="00890768"/>
    <w:rsid w:val="008B7204"/>
    <w:rsid w:val="008E6F4C"/>
    <w:rsid w:val="00914C0D"/>
    <w:rsid w:val="00930FF1"/>
    <w:rsid w:val="009430AF"/>
    <w:rsid w:val="00953C61"/>
    <w:rsid w:val="009F0AC0"/>
    <w:rsid w:val="00AA0C29"/>
    <w:rsid w:val="00AA6054"/>
    <w:rsid w:val="00AF7328"/>
    <w:rsid w:val="00B05B46"/>
    <w:rsid w:val="00B119D9"/>
    <w:rsid w:val="00B66955"/>
    <w:rsid w:val="00BC6AF7"/>
    <w:rsid w:val="00C87A06"/>
    <w:rsid w:val="00CD3B6D"/>
    <w:rsid w:val="00D41F63"/>
    <w:rsid w:val="00DC08F8"/>
    <w:rsid w:val="00DC3B38"/>
    <w:rsid w:val="00E41EB3"/>
    <w:rsid w:val="00E53457"/>
    <w:rsid w:val="00F20AC2"/>
    <w:rsid w:val="00F9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345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3457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B0F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64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vdija.semenc@sasaor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E2BB51-5642-4190-97A3-6ED5CF43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Klavdija</cp:lastModifiedBy>
  <cp:revision>2</cp:revision>
  <cp:lastPrinted>2018-05-16T11:14:00Z</cp:lastPrinted>
  <dcterms:created xsi:type="dcterms:W3CDTF">2018-08-27T05:38:00Z</dcterms:created>
  <dcterms:modified xsi:type="dcterms:W3CDTF">2018-08-27T05:38:00Z</dcterms:modified>
</cp:coreProperties>
</file>